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7BA209E6" w:rsidR="000974A8" w:rsidRPr="006A052D" w:rsidRDefault="008965B7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lang w:eastAsia="ja-JP"/>
        </w:rPr>
        <w:t>別記様式第５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D2A4E2E" w:rsidR="000974A8" w:rsidRPr="006A052D" w:rsidRDefault="000974A8" w:rsidP="00C21733">
            <w:pPr>
              <w:spacing w:line="0" w:lineRule="atLeast"/>
              <w:ind w:firstLineChars="1000" w:firstLine="240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965B7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E88A705" w:rsidR="00926F8C" w:rsidRPr="006A052D" w:rsidRDefault="00280F7E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234D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234D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234D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234D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234D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234D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234D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234DF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234D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234DF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2234D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234DF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2234D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234DF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234DF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1A8659A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40297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234DF"/>
    <w:rsid w:val="00235D0D"/>
    <w:rsid w:val="002560DD"/>
    <w:rsid w:val="00271F71"/>
    <w:rsid w:val="00280F7E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297D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65B7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1733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06F9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F14E-7CEA-4EA1-B6EB-91F9614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68659</cp:lastModifiedBy>
  <cp:revision>2</cp:revision>
  <cp:lastPrinted>2018-10-25T02:24:00Z</cp:lastPrinted>
  <dcterms:created xsi:type="dcterms:W3CDTF">2023-07-26T08:13:00Z</dcterms:created>
  <dcterms:modified xsi:type="dcterms:W3CDTF">2023-07-26T08:13:00Z</dcterms:modified>
</cp:coreProperties>
</file>