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A212" w14:textId="40428D16" w:rsidR="000974A8" w:rsidRPr="006A052D" w:rsidRDefault="00C466FF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別記</w:t>
      </w:r>
      <w:r w:rsidR="00E730FC">
        <w:rPr>
          <w:rFonts w:hint="eastAsia"/>
          <w:color w:val="000000" w:themeColor="text1"/>
          <w:sz w:val="24"/>
          <w:szCs w:val="24"/>
          <w:lang w:eastAsia="ja-JP"/>
        </w:rPr>
        <w:t>様式</w:t>
      </w:r>
      <w:r w:rsidR="00DA32DA">
        <w:rPr>
          <w:rFonts w:hint="eastAsia"/>
          <w:color w:val="000000" w:themeColor="text1"/>
          <w:sz w:val="24"/>
          <w:szCs w:val="24"/>
          <w:lang w:eastAsia="ja-JP"/>
        </w:rPr>
        <w:t>第３</w:t>
      </w:r>
    </w:p>
    <w:p w14:paraId="71D060AE" w14:textId="77777777" w:rsidR="000974A8" w:rsidRPr="006A052D" w:rsidRDefault="000974A8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</w:p>
    <w:p w14:paraId="6219F2BD" w14:textId="19703F36" w:rsidR="000974A8" w:rsidRPr="006A052D" w:rsidRDefault="008824DB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旅館・ホテルの消防法令等適合状況に関する照会</w:t>
      </w:r>
      <w:r w:rsidR="007F1EE3">
        <w:rPr>
          <w:rFonts w:hint="eastAsia"/>
          <w:color w:val="000000" w:themeColor="text1"/>
          <w:sz w:val="24"/>
          <w:szCs w:val="24"/>
          <w:lang w:eastAsia="ja-JP"/>
        </w:rPr>
        <w:t>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550"/>
      </w:tblGrid>
      <w:tr w:rsidR="006A052D" w:rsidRPr="006A052D" w14:paraId="68692ED1" w14:textId="77777777" w:rsidTr="009C3ADB">
        <w:trPr>
          <w:trHeight w:val="9426"/>
        </w:trPr>
        <w:tc>
          <w:tcPr>
            <w:tcW w:w="9101" w:type="dxa"/>
            <w:gridSpan w:val="2"/>
          </w:tcPr>
          <w:p w14:paraId="18821C7F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528BF3D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E15CEA0" w14:textId="7ED5B78E" w:rsidR="000974A8" w:rsidRPr="006A052D" w:rsidRDefault="00F46DE5" w:rsidP="000974A8">
            <w:pPr>
              <w:spacing w:line="0" w:lineRule="atLeast"/>
              <w:ind w:firstLineChars="1100" w:firstLine="26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5A4BC5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9D6766B" w14:textId="14AB91FF" w:rsidR="00203DFC" w:rsidRDefault="009C3ADB" w:rsidP="00203DFC">
            <w:pPr>
              <w:spacing w:line="0" w:lineRule="atLeast"/>
              <w:ind w:right="9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="00203DFC">
              <w:rPr>
                <w:rFonts w:hint="eastAsia"/>
                <w:color w:val="000000" w:themeColor="text1"/>
                <w:sz w:val="24"/>
                <w:szCs w:val="24"/>
              </w:rPr>
              <w:t xml:space="preserve">　申請者　　　　　　　　</w:t>
            </w:r>
          </w:p>
          <w:p w14:paraId="427151C0" w14:textId="6EC15371" w:rsidR="00203DFC" w:rsidRDefault="00203DFC" w:rsidP="00203DFC">
            <w:pPr>
              <w:spacing w:line="0" w:lineRule="atLeast"/>
              <w:ind w:right="9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住所　　　　　　　　　　</w:t>
            </w:r>
          </w:p>
          <w:p w14:paraId="36738FC2" w14:textId="419562BD" w:rsidR="000974A8" w:rsidRDefault="00203DFC" w:rsidP="009C3ADB">
            <w:pPr>
              <w:wordWrap w:val="0"/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</w:t>
            </w:r>
            <w:r w:rsidR="009C3AD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741C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5CFF7F4" w14:textId="4D1DE1BE" w:rsidR="00203DFC" w:rsidRPr="006A052D" w:rsidRDefault="00203DFC" w:rsidP="00203DFC">
            <w:pPr>
              <w:wordWrap w:val="0"/>
              <w:spacing w:line="0" w:lineRule="atLeast"/>
              <w:ind w:rightChars="-49" w:right="-108"/>
              <w:rPr>
                <w:color w:val="000000" w:themeColor="text1"/>
                <w:sz w:val="24"/>
                <w:szCs w:val="24"/>
              </w:rPr>
            </w:pPr>
          </w:p>
          <w:p w14:paraId="0A5EC638" w14:textId="3306DA05" w:rsidR="000974A8" w:rsidRPr="006A052D" w:rsidRDefault="00203DFC" w:rsidP="000974A8">
            <w:pPr>
              <w:spacing w:line="0" w:lineRule="atLeast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下記の旅館又はホテル</w:t>
            </w:r>
            <w:r w:rsidR="008824DB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</w:t>
            </w:r>
            <w:r w:rsidR="008824DB">
              <w:rPr>
                <w:rFonts w:hint="eastAsia"/>
                <w:color w:val="000000" w:themeColor="text1"/>
                <w:sz w:val="24"/>
                <w:szCs w:val="24"/>
              </w:rPr>
              <w:t>等の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適合</w:t>
            </w:r>
            <w:r w:rsidR="008824DB">
              <w:rPr>
                <w:rFonts w:hint="eastAsia"/>
                <w:color w:val="000000" w:themeColor="text1"/>
                <w:sz w:val="24"/>
                <w:szCs w:val="24"/>
              </w:rPr>
              <w:t>状況について照会いたします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697B1F1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64EC68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1BF9751E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C0ED3D1" w14:textId="2CA79B62" w:rsidR="000974A8" w:rsidRPr="006A052D" w:rsidRDefault="001A6192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970BA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旅館又はホテル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の名称）</w:t>
            </w:r>
          </w:p>
          <w:p w14:paraId="6FE0E38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865DE8" w14:textId="0A633FE4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</w:t>
            </w:r>
            <w:r w:rsidR="00970BA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旅館又はホテル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の所在地）</w:t>
            </w:r>
          </w:p>
          <w:p w14:paraId="3ACD646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B3631F6" w14:textId="2F47A729" w:rsidR="000974A8" w:rsidRPr="006A052D" w:rsidRDefault="00203DFC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="008824DB">
              <w:rPr>
                <w:rFonts w:hint="eastAsia"/>
                <w:color w:val="000000" w:themeColor="text1"/>
                <w:sz w:val="24"/>
                <w:szCs w:val="24"/>
              </w:rPr>
              <w:t xml:space="preserve">　代表者氏名</w:t>
            </w:r>
          </w:p>
          <w:p w14:paraId="6461304D" w14:textId="77777777" w:rsidR="008824DB" w:rsidRDefault="008824DB" w:rsidP="008824D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D13EBF5" w14:textId="77777777" w:rsidR="00033EB1" w:rsidRDefault="008824DB" w:rsidP="008824D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　申請理由</w:t>
            </w:r>
          </w:p>
          <w:p w14:paraId="104FE774" w14:textId="77777777" w:rsidR="008824DB" w:rsidRDefault="008824DB" w:rsidP="008824D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2AED689" w14:textId="792D3230" w:rsidR="008824DB" w:rsidRPr="009C3ADB" w:rsidRDefault="008824DB" w:rsidP="008824D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　備考</w:t>
            </w:r>
          </w:p>
        </w:tc>
      </w:tr>
      <w:tr w:rsidR="009C3ADB" w:rsidRPr="006A052D" w14:paraId="5FE318EB" w14:textId="3599C707" w:rsidTr="009C3ADB">
        <w:trPr>
          <w:trHeight w:val="558"/>
        </w:trPr>
        <w:tc>
          <w:tcPr>
            <w:tcW w:w="4551" w:type="dxa"/>
          </w:tcPr>
          <w:p w14:paraId="3DBB922A" w14:textId="1BE143EA" w:rsidR="009C3ADB" w:rsidRPr="006A052D" w:rsidRDefault="009C3ADB" w:rsidP="00C466FF">
            <w:pPr>
              <w:pStyle w:val="a6"/>
              <w:spacing w:line="420" w:lineRule="exact"/>
              <w:ind w:right="89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466FF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0" w:id="1784313344"/>
              </w:rPr>
              <w:t>※受付</w:t>
            </w:r>
            <w:r w:rsidRPr="00C466F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0" w:id="1784313344"/>
              </w:rPr>
              <w:t>欄</w:t>
            </w:r>
          </w:p>
        </w:tc>
        <w:tc>
          <w:tcPr>
            <w:tcW w:w="4550" w:type="dxa"/>
          </w:tcPr>
          <w:p w14:paraId="67752E62" w14:textId="025BCDCD" w:rsidR="009C3ADB" w:rsidRPr="006A052D" w:rsidRDefault="009C3ADB" w:rsidP="00C466FF">
            <w:pPr>
              <w:pStyle w:val="a6"/>
              <w:spacing w:line="420" w:lineRule="exact"/>
              <w:ind w:right="89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466FF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0" w:id="1784313345"/>
              </w:rPr>
              <w:t>※経過</w:t>
            </w:r>
            <w:r w:rsidRPr="00C466F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0" w:id="1784313345"/>
              </w:rPr>
              <w:t>欄</w:t>
            </w:r>
          </w:p>
        </w:tc>
      </w:tr>
      <w:tr w:rsidR="009C3ADB" w:rsidRPr="006A052D" w14:paraId="316E2D03" w14:textId="031074A4" w:rsidTr="009C3ADB">
        <w:trPr>
          <w:trHeight w:val="1685"/>
        </w:trPr>
        <w:tc>
          <w:tcPr>
            <w:tcW w:w="4551" w:type="dxa"/>
            <w:tcBorders>
              <w:bottom w:val="single" w:sz="4" w:space="0" w:color="auto"/>
            </w:tcBorders>
          </w:tcPr>
          <w:p w14:paraId="3E28771B" w14:textId="77777777" w:rsidR="009C3ADB" w:rsidRDefault="009C3ADB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14:paraId="29577386" w14:textId="77777777" w:rsidR="009C3ADB" w:rsidRDefault="009C3ADB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0452CE" w14:textId="247E4F30" w:rsidR="000106F5" w:rsidRDefault="000974A8" w:rsidP="00033EB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 xml:space="preserve">備考　</w:t>
      </w:r>
      <w:r w:rsidR="00203DFC">
        <w:rPr>
          <w:rFonts w:hint="eastAsia"/>
          <w:color w:val="000000" w:themeColor="text1"/>
          <w:sz w:val="21"/>
          <w:szCs w:val="24"/>
          <w:lang w:eastAsia="ja-JP"/>
        </w:rPr>
        <w:t xml:space="preserve">１　</w:t>
      </w:r>
      <w:r w:rsidR="00A81396">
        <w:rPr>
          <w:rFonts w:hint="eastAsia"/>
          <w:color w:val="000000" w:themeColor="text1"/>
          <w:sz w:val="21"/>
          <w:szCs w:val="24"/>
          <w:lang w:eastAsia="ja-JP"/>
        </w:rPr>
        <w:t>この用紙の大きさは、日本産業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規格Ａ４とすること。</w:t>
      </w:r>
    </w:p>
    <w:p w14:paraId="78C6FA34" w14:textId="2F40768A" w:rsidR="00203DFC" w:rsidRPr="00033EB1" w:rsidRDefault="00203DFC" w:rsidP="00033EB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>
        <w:rPr>
          <w:rFonts w:hint="eastAsia"/>
          <w:color w:val="000000" w:themeColor="text1"/>
          <w:sz w:val="21"/>
          <w:szCs w:val="24"/>
          <w:lang w:eastAsia="ja-JP"/>
        </w:rPr>
        <w:t xml:space="preserve">　　　２　※印の欄は、記入しないこと。</w:t>
      </w:r>
    </w:p>
    <w:sectPr w:rsidR="00203DFC" w:rsidRPr="00033EB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33EB1"/>
    <w:rsid w:val="00053003"/>
    <w:rsid w:val="00055143"/>
    <w:rsid w:val="0007167F"/>
    <w:rsid w:val="00071FB1"/>
    <w:rsid w:val="00084FC1"/>
    <w:rsid w:val="000905EB"/>
    <w:rsid w:val="000974A8"/>
    <w:rsid w:val="000A354F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A6192"/>
    <w:rsid w:val="001C1204"/>
    <w:rsid w:val="001C402E"/>
    <w:rsid w:val="001C4402"/>
    <w:rsid w:val="00203DFC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025D7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F1EE3"/>
    <w:rsid w:val="00803958"/>
    <w:rsid w:val="008200F8"/>
    <w:rsid w:val="0083538B"/>
    <w:rsid w:val="00847441"/>
    <w:rsid w:val="008508E5"/>
    <w:rsid w:val="00853B15"/>
    <w:rsid w:val="008548B6"/>
    <w:rsid w:val="0086487B"/>
    <w:rsid w:val="008824D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BAA"/>
    <w:rsid w:val="00970FA9"/>
    <w:rsid w:val="009741C8"/>
    <w:rsid w:val="0098005D"/>
    <w:rsid w:val="009A4A14"/>
    <w:rsid w:val="009A59D8"/>
    <w:rsid w:val="009B22F1"/>
    <w:rsid w:val="009C3ADB"/>
    <w:rsid w:val="009D08A5"/>
    <w:rsid w:val="009E0D5E"/>
    <w:rsid w:val="009F3094"/>
    <w:rsid w:val="00A23574"/>
    <w:rsid w:val="00A36253"/>
    <w:rsid w:val="00A72B7E"/>
    <w:rsid w:val="00A75993"/>
    <w:rsid w:val="00A81396"/>
    <w:rsid w:val="00A91128"/>
    <w:rsid w:val="00AA01C4"/>
    <w:rsid w:val="00AA51A5"/>
    <w:rsid w:val="00AA7C6C"/>
    <w:rsid w:val="00AB5EE8"/>
    <w:rsid w:val="00AC17A3"/>
    <w:rsid w:val="00AD2CFF"/>
    <w:rsid w:val="00B01472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66FF"/>
    <w:rsid w:val="00C609C8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A32DA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30FC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46DE5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A3428B9-5885-4AE8-9B50-E206F0E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5EDE-ACDF-431E-B3A7-6662B64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樋口 健太</cp:lastModifiedBy>
  <cp:revision>15</cp:revision>
  <cp:lastPrinted>2018-10-25T02:26:00Z</cp:lastPrinted>
  <dcterms:created xsi:type="dcterms:W3CDTF">2018-02-22T04:01:00Z</dcterms:created>
  <dcterms:modified xsi:type="dcterms:W3CDTF">2021-03-29T00:39:00Z</dcterms:modified>
</cp:coreProperties>
</file>