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A212" w14:textId="50AE63FF" w:rsidR="000974A8" w:rsidRPr="006A052D" w:rsidRDefault="00C466FF" w:rsidP="000974A8">
      <w:pPr>
        <w:spacing w:after="0" w:line="0" w:lineRule="atLeast"/>
        <w:ind w:left="720" w:hangingChars="300" w:hanging="720"/>
        <w:rPr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  <w:lang w:eastAsia="ja-JP"/>
        </w:rPr>
        <w:t>別記</w:t>
      </w:r>
      <w:r w:rsidR="00E730FC">
        <w:rPr>
          <w:rFonts w:hint="eastAsia"/>
          <w:color w:val="000000" w:themeColor="text1"/>
          <w:sz w:val="24"/>
          <w:szCs w:val="24"/>
          <w:lang w:eastAsia="ja-JP"/>
        </w:rPr>
        <w:t>様式</w:t>
      </w:r>
      <w:r>
        <w:rPr>
          <w:rFonts w:hint="eastAsia"/>
          <w:color w:val="000000" w:themeColor="text1"/>
          <w:sz w:val="24"/>
          <w:szCs w:val="24"/>
          <w:lang w:eastAsia="ja-JP"/>
        </w:rPr>
        <w:t>第１</w:t>
      </w:r>
    </w:p>
    <w:p w14:paraId="71D060AE" w14:textId="77777777" w:rsidR="000974A8" w:rsidRPr="006A052D" w:rsidRDefault="000974A8" w:rsidP="000974A8">
      <w:pPr>
        <w:spacing w:after="0" w:line="0" w:lineRule="atLeast"/>
        <w:ind w:left="720" w:hangingChars="300" w:hanging="720"/>
        <w:rPr>
          <w:color w:val="000000" w:themeColor="text1"/>
          <w:sz w:val="24"/>
          <w:szCs w:val="24"/>
          <w:lang w:eastAsia="ja-JP"/>
        </w:rPr>
      </w:pPr>
    </w:p>
    <w:p w14:paraId="6219F2BD" w14:textId="7CABBF1B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</w:t>
      </w:r>
      <w:r w:rsidR="007F1EE3">
        <w:rPr>
          <w:rFonts w:hint="eastAsia"/>
          <w:color w:val="000000" w:themeColor="text1"/>
          <w:sz w:val="24"/>
          <w:szCs w:val="24"/>
          <w:lang w:eastAsia="ja-JP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51"/>
        <w:gridCol w:w="4550"/>
      </w:tblGrid>
      <w:tr w:rsidR="006A052D" w:rsidRPr="006A052D" w14:paraId="68692ED1" w14:textId="77777777" w:rsidTr="009C3ADB">
        <w:trPr>
          <w:trHeight w:val="9426"/>
        </w:trPr>
        <w:tc>
          <w:tcPr>
            <w:tcW w:w="9101" w:type="dxa"/>
            <w:gridSpan w:val="2"/>
          </w:tcPr>
          <w:p w14:paraId="18821C7F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528BF3D3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E15CEA0" w14:textId="000655F9" w:rsidR="000974A8" w:rsidRPr="006A052D" w:rsidRDefault="002E339E" w:rsidP="000974A8">
            <w:pPr>
              <w:spacing w:line="0" w:lineRule="atLeast"/>
              <w:ind w:firstLineChars="1100" w:firstLine="26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14:paraId="05A4BC53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9D6766B" w14:textId="14AB91FF" w:rsidR="00203DFC" w:rsidRDefault="009C3ADB" w:rsidP="00203DFC">
            <w:pPr>
              <w:spacing w:line="0" w:lineRule="atLeast"/>
              <w:ind w:right="9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="00203DFC">
              <w:rPr>
                <w:rFonts w:hint="eastAsia"/>
                <w:color w:val="000000" w:themeColor="text1"/>
                <w:sz w:val="24"/>
                <w:szCs w:val="24"/>
              </w:rPr>
              <w:t xml:space="preserve">　申請者　　　　　　　　</w:t>
            </w:r>
          </w:p>
          <w:p w14:paraId="427151C0" w14:textId="6EC15371" w:rsidR="00203DFC" w:rsidRDefault="00203DFC" w:rsidP="00203DFC">
            <w:pPr>
              <w:spacing w:line="0" w:lineRule="atLeast"/>
              <w:ind w:right="9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住所　　　　　　　　　　</w:t>
            </w:r>
          </w:p>
          <w:p w14:paraId="36738FC2" w14:textId="4FB76D7C" w:rsidR="000974A8" w:rsidRDefault="00203DFC" w:rsidP="009C3ADB">
            <w:pPr>
              <w:wordWrap w:val="0"/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</w:t>
            </w:r>
            <w:r w:rsidR="00163F6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9C3AD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5CFF7F4" w14:textId="4D1DE1BE" w:rsidR="00203DFC" w:rsidRPr="006A052D" w:rsidRDefault="00203DFC" w:rsidP="00203DFC">
            <w:pPr>
              <w:wordWrap w:val="0"/>
              <w:spacing w:line="0" w:lineRule="atLeast"/>
              <w:ind w:rightChars="-49" w:right="-108"/>
              <w:rPr>
                <w:color w:val="000000" w:themeColor="text1"/>
                <w:sz w:val="24"/>
                <w:szCs w:val="24"/>
              </w:rPr>
            </w:pPr>
          </w:p>
          <w:p w14:paraId="0A5EC638" w14:textId="6E3046ED" w:rsidR="000974A8" w:rsidRPr="006A052D" w:rsidRDefault="00203DFC" w:rsidP="000974A8">
            <w:pPr>
              <w:spacing w:line="0" w:lineRule="atLeast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下記の旅館又はホテルについて、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係る消防法令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適合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通知書の交付を申請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し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ます。</w:t>
            </w:r>
          </w:p>
          <w:p w14:paraId="697B1F1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364EC68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1BF9751E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C0ED3D1" w14:textId="34EA3ED8" w:rsidR="000974A8" w:rsidRPr="006A052D" w:rsidRDefault="00C75AB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　名称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970BA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旅館又はホテル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の名称）</w:t>
            </w:r>
          </w:p>
          <w:p w14:paraId="6FE0E38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1865DE8" w14:textId="0A633FE4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</w:t>
            </w:r>
            <w:r w:rsidR="00970BA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旅館又はホテル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の所在地）</w:t>
            </w:r>
          </w:p>
          <w:p w14:paraId="3ACD646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B3631F6" w14:textId="4B4ED38D" w:rsidR="000974A8" w:rsidRPr="006A052D" w:rsidRDefault="00203DFC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理由区分</w:t>
            </w:r>
          </w:p>
          <w:p w14:paraId="0E88BA17" w14:textId="2340D1CF" w:rsidR="000974A8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70BAA">
              <w:rPr>
                <w:rFonts w:hint="eastAsia"/>
                <w:color w:val="000000" w:themeColor="text1"/>
                <w:sz w:val="24"/>
                <w:szCs w:val="24"/>
              </w:rPr>
              <w:t>ア　旅館業法（昭和</w:t>
            </w:r>
            <w:r w:rsidR="00970BAA" w:rsidRPr="00970BA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23年</w:t>
            </w:r>
            <w:r w:rsidR="00970BA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法律第138号</w:t>
            </w:r>
            <w:r w:rsidR="00970BAA" w:rsidRPr="00970BA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970BA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第３条の規定による営業の許可</w:t>
            </w:r>
          </w:p>
          <w:p w14:paraId="08BDA9CD" w14:textId="399AC192" w:rsidR="00970BAA" w:rsidRPr="006A052D" w:rsidRDefault="00970BAA" w:rsidP="00970BAA">
            <w:pPr>
              <w:spacing w:line="0" w:lineRule="atLeast"/>
              <w:ind w:left="480" w:hangingChars="200" w:hanging="480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イ　旅館業法施行規則（昭和23年厚生省令第28号）第４条の規定による施設又は設備の変更届出</w:t>
            </w:r>
          </w:p>
          <w:p w14:paraId="2E57B91B" w14:textId="36F788E2" w:rsidR="00C25F7A" w:rsidRDefault="00970BAA" w:rsidP="00970BAA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ウ　国際観光ホテル整備法（昭和</w:t>
            </w:r>
            <w:r w:rsidRPr="00970BA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970BA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279号）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第３条又は第18条第１項の規定による登録</w:t>
            </w:r>
          </w:p>
          <w:p w14:paraId="514B178C" w14:textId="3CB67E23" w:rsidR="00970BAA" w:rsidRDefault="00970BAA" w:rsidP="00970BAA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エ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国際観光ホテル整備法（昭和</w:t>
            </w:r>
            <w:r w:rsidRPr="00970BA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970BA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279号）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第７条第１項又は第18条第２項において準用する第７条第１項の規定による施設に関する登録事項の変更の届出</w:t>
            </w:r>
          </w:p>
          <w:p w14:paraId="3C4B57D6" w14:textId="6BFDAF2B" w:rsidR="00033EB1" w:rsidRDefault="00033EB1" w:rsidP="00033EB1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オ　風俗営業等の規制及び業務の適正化等に関する法律（昭和23年法律第122号）第３条規定による営業許可</w:t>
            </w:r>
          </w:p>
          <w:p w14:paraId="62AED689" w14:textId="6001A2BF" w:rsidR="00033EB1" w:rsidRPr="009C3ADB" w:rsidRDefault="00033EB1" w:rsidP="009C3ADB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カ　風俗営業等の規制及び業務の適正化等に関する法律（昭和23年法律第122号）第９条規定による構造又は設備の変更等の承認、届出</w:t>
            </w:r>
          </w:p>
        </w:tc>
      </w:tr>
      <w:tr w:rsidR="009C3ADB" w:rsidRPr="006A052D" w14:paraId="5FE318EB" w14:textId="3599C707" w:rsidTr="009C3ADB">
        <w:trPr>
          <w:trHeight w:val="558"/>
        </w:trPr>
        <w:tc>
          <w:tcPr>
            <w:tcW w:w="4551" w:type="dxa"/>
          </w:tcPr>
          <w:p w14:paraId="3DBB922A" w14:textId="1BE143EA" w:rsidR="009C3ADB" w:rsidRPr="006A052D" w:rsidRDefault="009C3ADB" w:rsidP="00C466FF">
            <w:pPr>
              <w:pStyle w:val="a6"/>
              <w:spacing w:line="420" w:lineRule="exact"/>
              <w:ind w:right="89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466FF">
              <w:rPr>
                <w:rFonts w:hint="eastAsia"/>
                <w:color w:val="000000" w:themeColor="text1"/>
                <w:spacing w:val="315"/>
                <w:kern w:val="0"/>
                <w:sz w:val="24"/>
                <w:szCs w:val="24"/>
                <w:fitText w:val="1920" w:id="1784313344"/>
              </w:rPr>
              <w:t>※受付</w:t>
            </w:r>
            <w:r w:rsidRPr="00C466F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920" w:id="1784313344"/>
              </w:rPr>
              <w:t>欄</w:t>
            </w:r>
          </w:p>
        </w:tc>
        <w:tc>
          <w:tcPr>
            <w:tcW w:w="4550" w:type="dxa"/>
          </w:tcPr>
          <w:p w14:paraId="67752E62" w14:textId="025BCDCD" w:rsidR="009C3ADB" w:rsidRPr="006A052D" w:rsidRDefault="009C3ADB" w:rsidP="00C466FF">
            <w:pPr>
              <w:pStyle w:val="a6"/>
              <w:spacing w:line="420" w:lineRule="exact"/>
              <w:ind w:right="89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466FF">
              <w:rPr>
                <w:rFonts w:hint="eastAsia"/>
                <w:color w:val="000000" w:themeColor="text1"/>
                <w:spacing w:val="315"/>
                <w:kern w:val="0"/>
                <w:sz w:val="24"/>
                <w:szCs w:val="24"/>
                <w:fitText w:val="1920" w:id="1784313345"/>
              </w:rPr>
              <w:t>※経過</w:t>
            </w:r>
            <w:r w:rsidRPr="00C466F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920" w:id="1784313345"/>
              </w:rPr>
              <w:t>欄</w:t>
            </w:r>
          </w:p>
        </w:tc>
      </w:tr>
      <w:tr w:rsidR="009C3ADB" w:rsidRPr="006A052D" w14:paraId="316E2D03" w14:textId="031074A4" w:rsidTr="009C3ADB">
        <w:trPr>
          <w:trHeight w:val="1685"/>
        </w:trPr>
        <w:tc>
          <w:tcPr>
            <w:tcW w:w="4551" w:type="dxa"/>
            <w:tcBorders>
              <w:bottom w:val="single" w:sz="4" w:space="0" w:color="auto"/>
            </w:tcBorders>
          </w:tcPr>
          <w:p w14:paraId="3E28771B" w14:textId="77777777" w:rsidR="009C3ADB" w:rsidRDefault="009C3ADB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14:paraId="29577386" w14:textId="77777777" w:rsidR="009C3ADB" w:rsidRDefault="009C3ADB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0452CE" w14:textId="42B74CB0" w:rsidR="000106F5" w:rsidRDefault="000974A8" w:rsidP="00033EB1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r w:rsidRPr="006A052D">
        <w:rPr>
          <w:rFonts w:hint="eastAsia"/>
          <w:color w:val="000000" w:themeColor="text1"/>
          <w:sz w:val="21"/>
          <w:szCs w:val="24"/>
          <w:lang w:eastAsia="ja-JP"/>
        </w:rPr>
        <w:t xml:space="preserve">備考　</w:t>
      </w:r>
      <w:r w:rsidR="00203DFC">
        <w:rPr>
          <w:rFonts w:hint="eastAsia"/>
          <w:color w:val="000000" w:themeColor="text1"/>
          <w:sz w:val="21"/>
          <w:szCs w:val="24"/>
          <w:lang w:eastAsia="ja-JP"/>
        </w:rPr>
        <w:t xml:space="preserve">１　</w:t>
      </w:r>
      <w:r w:rsidR="00A61AC0">
        <w:rPr>
          <w:rFonts w:hint="eastAsia"/>
          <w:color w:val="000000" w:themeColor="text1"/>
          <w:sz w:val="21"/>
          <w:szCs w:val="24"/>
          <w:lang w:eastAsia="ja-JP"/>
        </w:rPr>
        <w:t>この用紙の大きさは、日本産業</w:t>
      </w:r>
      <w:r w:rsidRPr="006A052D">
        <w:rPr>
          <w:rFonts w:hint="eastAsia"/>
          <w:color w:val="000000" w:themeColor="text1"/>
          <w:sz w:val="21"/>
          <w:szCs w:val="24"/>
          <w:lang w:eastAsia="ja-JP"/>
        </w:rPr>
        <w:t>規格Ａ４とすること。</w:t>
      </w:r>
    </w:p>
    <w:p w14:paraId="78C6FA34" w14:textId="2F40768A" w:rsidR="00203DFC" w:rsidRPr="00033EB1" w:rsidRDefault="00203DFC" w:rsidP="00033EB1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r>
        <w:rPr>
          <w:rFonts w:hint="eastAsia"/>
          <w:color w:val="000000" w:themeColor="text1"/>
          <w:sz w:val="21"/>
          <w:szCs w:val="24"/>
          <w:lang w:eastAsia="ja-JP"/>
        </w:rPr>
        <w:t xml:space="preserve">　　　２　※印の欄は、記入しないこと。</w:t>
      </w:r>
    </w:p>
    <w:sectPr w:rsidR="00203DFC" w:rsidRPr="00033EB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33EB1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63F6F"/>
    <w:rsid w:val="001754BE"/>
    <w:rsid w:val="00192F0F"/>
    <w:rsid w:val="001A0F21"/>
    <w:rsid w:val="001C1204"/>
    <w:rsid w:val="001C402E"/>
    <w:rsid w:val="001C4402"/>
    <w:rsid w:val="00203DFC"/>
    <w:rsid w:val="00204CF7"/>
    <w:rsid w:val="002138BA"/>
    <w:rsid w:val="00221E87"/>
    <w:rsid w:val="00235D0D"/>
    <w:rsid w:val="002560DD"/>
    <w:rsid w:val="00271F71"/>
    <w:rsid w:val="002A03E4"/>
    <w:rsid w:val="002E339E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025D7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F1EE3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BAA"/>
    <w:rsid w:val="00970FA9"/>
    <w:rsid w:val="0098005D"/>
    <w:rsid w:val="009A4A14"/>
    <w:rsid w:val="009A59D8"/>
    <w:rsid w:val="009B22F1"/>
    <w:rsid w:val="009C3ADB"/>
    <w:rsid w:val="009D08A5"/>
    <w:rsid w:val="009E0D5E"/>
    <w:rsid w:val="009F3094"/>
    <w:rsid w:val="00A23574"/>
    <w:rsid w:val="00A36253"/>
    <w:rsid w:val="00A61AC0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1472"/>
    <w:rsid w:val="00B053B0"/>
    <w:rsid w:val="00B32962"/>
    <w:rsid w:val="00B71F78"/>
    <w:rsid w:val="00B97CAC"/>
    <w:rsid w:val="00BA6665"/>
    <w:rsid w:val="00BC23E0"/>
    <w:rsid w:val="00BC6B36"/>
    <w:rsid w:val="00BD2416"/>
    <w:rsid w:val="00C0045A"/>
    <w:rsid w:val="00C02CD4"/>
    <w:rsid w:val="00C25F7A"/>
    <w:rsid w:val="00C3063B"/>
    <w:rsid w:val="00C31DFF"/>
    <w:rsid w:val="00C35B73"/>
    <w:rsid w:val="00C466FF"/>
    <w:rsid w:val="00C609C8"/>
    <w:rsid w:val="00C67722"/>
    <w:rsid w:val="00C75ABF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730FC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A3428B9-5885-4AE8-9B50-E206F0E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667E-B661-44E8-A447-119A0A74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68659</cp:lastModifiedBy>
  <cp:revision>2</cp:revision>
  <cp:lastPrinted>2018-10-25T02:25:00Z</cp:lastPrinted>
  <dcterms:created xsi:type="dcterms:W3CDTF">2023-07-26T08:13:00Z</dcterms:created>
  <dcterms:modified xsi:type="dcterms:W3CDTF">2023-07-26T08:13:00Z</dcterms:modified>
</cp:coreProperties>
</file>