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5A" w:rsidRPr="00935D3A" w:rsidRDefault="0065465A" w:rsidP="00935D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農地選定に係る代替地の検討について</w:t>
      </w:r>
    </w:p>
    <w:p w:rsidR="0065465A" w:rsidRDefault="0065465A"/>
    <w:p w:rsidR="0065465A" w:rsidRDefault="0065465A">
      <w:r>
        <w:rPr>
          <w:rFonts w:hint="eastAsia"/>
        </w:rPr>
        <w:t>１　候補地の選定条件</w:t>
      </w:r>
    </w:p>
    <w:p w:rsidR="0065465A" w:rsidRDefault="0065465A" w:rsidP="007111C1">
      <w:pPr>
        <w:ind w:firstLineChars="171" w:firstLine="31680"/>
      </w:pPr>
      <w:r>
        <w:rPr>
          <w:rFonts w:hint="eastAsia"/>
        </w:rPr>
        <w:t>・</w:t>
      </w:r>
    </w:p>
    <w:p w:rsidR="0065465A" w:rsidRDefault="0065465A" w:rsidP="007111C1">
      <w:pPr>
        <w:ind w:firstLineChars="171" w:firstLine="31680"/>
      </w:pPr>
      <w:r>
        <w:rPr>
          <w:rFonts w:hint="eastAsia"/>
        </w:rPr>
        <w:t>・</w:t>
      </w:r>
    </w:p>
    <w:p w:rsidR="0065465A" w:rsidRDefault="0065465A" w:rsidP="007111C1">
      <w:pPr>
        <w:ind w:firstLineChars="171" w:firstLine="31680"/>
      </w:pPr>
      <w:r>
        <w:rPr>
          <w:rFonts w:hint="eastAsia"/>
        </w:rPr>
        <w:t>・</w:t>
      </w:r>
    </w:p>
    <w:p w:rsidR="0065465A" w:rsidRDefault="0065465A"/>
    <w:p w:rsidR="0065465A" w:rsidRDefault="0065465A">
      <w:r>
        <w:rPr>
          <w:rFonts w:hint="eastAsia"/>
        </w:rPr>
        <w:t>２　候補地一覧及び検討結果等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1087"/>
        <w:gridCol w:w="1087"/>
        <w:gridCol w:w="1606"/>
        <w:gridCol w:w="5682"/>
      </w:tblGrid>
      <w:tr w:rsidR="0065465A" w:rsidRPr="00A27803" w:rsidTr="00965C53">
        <w:tc>
          <w:tcPr>
            <w:tcW w:w="3600" w:type="dxa"/>
          </w:tcPr>
          <w:p w:rsidR="0065465A" w:rsidRPr="00A27803" w:rsidRDefault="0065465A" w:rsidP="00A27803">
            <w:pPr>
              <w:jc w:val="center"/>
            </w:pPr>
            <w:r w:rsidRPr="00A27803">
              <w:rPr>
                <w:rFonts w:hint="eastAsia"/>
              </w:rPr>
              <w:t>所在地</w:t>
            </w:r>
          </w:p>
        </w:tc>
        <w:tc>
          <w:tcPr>
            <w:tcW w:w="1087" w:type="dxa"/>
          </w:tcPr>
          <w:p w:rsidR="0065465A" w:rsidRPr="00A27803" w:rsidRDefault="0065465A" w:rsidP="00A27803">
            <w:pPr>
              <w:jc w:val="center"/>
            </w:pPr>
            <w:r w:rsidRPr="00A27803">
              <w:rPr>
                <w:rFonts w:hint="eastAsia"/>
              </w:rPr>
              <w:t>地目</w:t>
            </w:r>
          </w:p>
        </w:tc>
        <w:tc>
          <w:tcPr>
            <w:tcW w:w="1087" w:type="dxa"/>
          </w:tcPr>
          <w:p w:rsidR="0065465A" w:rsidRPr="00A27803" w:rsidRDefault="0065465A" w:rsidP="00A27803">
            <w:pPr>
              <w:jc w:val="center"/>
            </w:pPr>
            <w:r w:rsidRPr="00A27803">
              <w:rPr>
                <w:rFonts w:hint="eastAsia"/>
              </w:rPr>
              <w:t>面積（㎡）</w:t>
            </w:r>
          </w:p>
        </w:tc>
        <w:tc>
          <w:tcPr>
            <w:tcW w:w="1606" w:type="dxa"/>
          </w:tcPr>
          <w:p w:rsidR="0065465A" w:rsidRPr="00A27803" w:rsidRDefault="0065465A" w:rsidP="00A27803">
            <w:pPr>
              <w:jc w:val="center"/>
            </w:pPr>
            <w:r w:rsidRPr="00A27803">
              <w:rPr>
                <w:rFonts w:hint="eastAsia"/>
              </w:rPr>
              <w:t>所有者</w:t>
            </w:r>
          </w:p>
        </w:tc>
        <w:tc>
          <w:tcPr>
            <w:tcW w:w="5682" w:type="dxa"/>
          </w:tcPr>
          <w:p w:rsidR="0065465A" w:rsidRPr="00A27803" w:rsidRDefault="0065465A" w:rsidP="00A27803">
            <w:pPr>
              <w:jc w:val="center"/>
            </w:pPr>
            <w:r w:rsidRPr="00A27803">
              <w:rPr>
                <w:rFonts w:hint="eastAsia"/>
              </w:rPr>
              <w:t>検討経緯及び検討結果</w:t>
            </w:r>
          </w:p>
        </w:tc>
      </w:tr>
      <w:tr w:rsidR="0065465A" w:rsidRPr="00A27803" w:rsidTr="00965C53">
        <w:trPr>
          <w:trHeight w:val="769"/>
        </w:trPr>
        <w:tc>
          <w:tcPr>
            <w:tcW w:w="3600" w:type="dxa"/>
            <w:vAlign w:val="center"/>
          </w:tcPr>
          <w:p w:rsidR="0065465A" w:rsidRPr="00A27803" w:rsidRDefault="0065465A" w:rsidP="00935D3A"/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5465A" w:rsidRPr="00A27803" w:rsidRDefault="0065465A" w:rsidP="00935D3A"/>
        </w:tc>
        <w:tc>
          <w:tcPr>
            <w:tcW w:w="5682" w:type="dxa"/>
            <w:vAlign w:val="center"/>
          </w:tcPr>
          <w:p w:rsidR="0065465A" w:rsidRPr="00A27803" w:rsidRDefault="0065465A" w:rsidP="00935D3A"/>
        </w:tc>
      </w:tr>
      <w:tr w:rsidR="0065465A" w:rsidRPr="00A27803" w:rsidTr="00965C53">
        <w:trPr>
          <w:trHeight w:val="708"/>
        </w:trPr>
        <w:tc>
          <w:tcPr>
            <w:tcW w:w="3600" w:type="dxa"/>
            <w:vAlign w:val="center"/>
          </w:tcPr>
          <w:p w:rsidR="0065465A" w:rsidRPr="00A27803" w:rsidRDefault="0065465A" w:rsidP="00935D3A"/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5465A" w:rsidRPr="00A27803" w:rsidRDefault="0065465A" w:rsidP="00935D3A"/>
        </w:tc>
        <w:tc>
          <w:tcPr>
            <w:tcW w:w="5682" w:type="dxa"/>
            <w:vAlign w:val="center"/>
          </w:tcPr>
          <w:p w:rsidR="0065465A" w:rsidRPr="00A27803" w:rsidRDefault="0065465A" w:rsidP="00935D3A"/>
        </w:tc>
      </w:tr>
      <w:tr w:rsidR="0065465A" w:rsidRPr="00A27803" w:rsidTr="00965C53">
        <w:trPr>
          <w:trHeight w:val="691"/>
        </w:trPr>
        <w:tc>
          <w:tcPr>
            <w:tcW w:w="3600" w:type="dxa"/>
            <w:vAlign w:val="center"/>
          </w:tcPr>
          <w:p w:rsidR="0065465A" w:rsidRPr="00A27803" w:rsidRDefault="0065465A" w:rsidP="00935D3A"/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5465A" w:rsidRPr="00A27803" w:rsidRDefault="0065465A" w:rsidP="00935D3A"/>
        </w:tc>
        <w:tc>
          <w:tcPr>
            <w:tcW w:w="5682" w:type="dxa"/>
            <w:vAlign w:val="center"/>
          </w:tcPr>
          <w:p w:rsidR="0065465A" w:rsidRPr="00A27803" w:rsidRDefault="0065465A" w:rsidP="00935D3A"/>
        </w:tc>
      </w:tr>
      <w:tr w:rsidR="0065465A" w:rsidRPr="00A27803" w:rsidTr="00965C53">
        <w:trPr>
          <w:trHeight w:val="715"/>
        </w:trPr>
        <w:tc>
          <w:tcPr>
            <w:tcW w:w="3600" w:type="dxa"/>
            <w:vAlign w:val="center"/>
          </w:tcPr>
          <w:p w:rsidR="0065465A" w:rsidRPr="00A27803" w:rsidRDefault="0065465A" w:rsidP="00935D3A"/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5465A" w:rsidRPr="00A27803" w:rsidRDefault="0065465A" w:rsidP="00935D3A"/>
        </w:tc>
        <w:tc>
          <w:tcPr>
            <w:tcW w:w="5682" w:type="dxa"/>
            <w:vAlign w:val="center"/>
          </w:tcPr>
          <w:p w:rsidR="0065465A" w:rsidRPr="00A27803" w:rsidRDefault="0065465A" w:rsidP="00935D3A"/>
        </w:tc>
      </w:tr>
      <w:tr w:rsidR="0065465A" w:rsidRPr="00A27803" w:rsidTr="00965C53">
        <w:trPr>
          <w:trHeight w:val="683"/>
        </w:trPr>
        <w:tc>
          <w:tcPr>
            <w:tcW w:w="3600" w:type="dxa"/>
            <w:vAlign w:val="center"/>
          </w:tcPr>
          <w:p w:rsidR="0065465A" w:rsidRPr="00A27803" w:rsidRDefault="0065465A" w:rsidP="00935D3A"/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5465A" w:rsidRPr="00A27803" w:rsidRDefault="0065465A" w:rsidP="00935D3A"/>
        </w:tc>
        <w:tc>
          <w:tcPr>
            <w:tcW w:w="5682" w:type="dxa"/>
            <w:vAlign w:val="center"/>
          </w:tcPr>
          <w:p w:rsidR="0065465A" w:rsidRPr="00A27803" w:rsidRDefault="0065465A" w:rsidP="00935D3A"/>
        </w:tc>
      </w:tr>
      <w:tr w:rsidR="0065465A" w:rsidRPr="00A27803" w:rsidTr="00965C53">
        <w:trPr>
          <w:trHeight w:val="707"/>
        </w:trPr>
        <w:tc>
          <w:tcPr>
            <w:tcW w:w="3600" w:type="dxa"/>
            <w:vAlign w:val="center"/>
          </w:tcPr>
          <w:p w:rsidR="0065465A" w:rsidRPr="00A27803" w:rsidRDefault="0065465A" w:rsidP="00935D3A"/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5465A" w:rsidRPr="00A27803" w:rsidRDefault="0065465A" w:rsidP="00935D3A"/>
        </w:tc>
        <w:tc>
          <w:tcPr>
            <w:tcW w:w="5682" w:type="dxa"/>
            <w:vAlign w:val="center"/>
          </w:tcPr>
          <w:p w:rsidR="0065465A" w:rsidRPr="00A27803" w:rsidRDefault="0065465A" w:rsidP="00935D3A"/>
        </w:tc>
      </w:tr>
      <w:tr w:rsidR="0065465A" w:rsidRPr="00A27803" w:rsidTr="00965C53">
        <w:trPr>
          <w:trHeight w:val="755"/>
        </w:trPr>
        <w:tc>
          <w:tcPr>
            <w:tcW w:w="3600" w:type="dxa"/>
            <w:vAlign w:val="center"/>
          </w:tcPr>
          <w:p w:rsidR="0065465A" w:rsidRPr="00A27803" w:rsidRDefault="0065465A" w:rsidP="00935D3A"/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5465A" w:rsidRPr="00A27803" w:rsidRDefault="0065465A" w:rsidP="00935D3A"/>
        </w:tc>
        <w:tc>
          <w:tcPr>
            <w:tcW w:w="5682" w:type="dxa"/>
            <w:vAlign w:val="center"/>
          </w:tcPr>
          <w:p w:rsidR="0065465A" w:rsidRPr="00A27803" w:rsidRDefault="0065465A" w:rsidP="00935D3A"/>
        </w:tc>
      </w:tr>
      <w:tr w:rsidR="0065465A" w:rsidRPr="00A27803" w:rsidTr="00965C53">
        <w:trPr>
          <w:trHeight w:val="755"/>
        </w:trPr>
        <w:tc>
          <w:tcPr>
            <w:tcW w:w="3600" w:type="dxa"/>
            <w:vAlign w:val="center"/>
          </w:tcPr>
          <w:p w:rsidR="0065465A" w:rsidRPr="00A27803" w:rsidRDefault="0065465A" w:rsidP="00935D3A"/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087" w:type="dxa"/>
            <w:vAlign w:val="center"/>
          </w:tcPr>
          <w:p w:rsidR="0065465A" w:rsidRPr="00A27803" w:rsidRDefault="0065465A" w:rsidP="00A27803">
            <w:pPr>
              <w:jc w:val="center"/>
            </w:pPr>
          </w:p>
        </w:tc>
        <w:tc>
          <w:tcPr>
            <w:tcW w:w="1606" w:type="dxa"/>
            <w:vAlign w:val="center"/>
          </w:tcPr>
          <w:p w:rsidR="0065465A" w:rsidRPr="00A27803" w:rsidRDefault="0065465A" w:rsidP="00935D3A"/>
        </w:tc>
        <w:tc>
          <w:tcPr>
            <w:tcW w:w="5682" w:type="dxa"/>
            <w:vAlign w:val="center"/>
          </w:tcPr>
          <w:p w:rsidR="0065465A" w:rsidRPr="00A27803" w:rsidRDefault="0065465A" w:rsidP="00935D3A"/>
        </w:tc>
      </w:tr>
    </w:tbl>
    <w:p w:rsidR="0065465A" w:rsidRPr="00B52963" w:rsidRDefault="0065465A" w:rsidP="007111C1"/>
    <w:sectPr w:rsidR="0065465A" w:rsidRPr="00B52963" w:rsidSect="00142C47">
      <w:pgSz w:w="16838" w:h="11906" w:orient="landscape" w:code="9"/>
      <w:pgMar w:top="1440" w:right="1718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D3A"/>
    <w:rsid w:val="00012D85"/>
    <w:rsid w:val="000A768E"/>
    <w:rsid w:val="000B403D"/>
    <w:rsid w:val="000E2B7F"/>
    <w:rsid w:val="000F07AF"/>
    <w:rsid w:val="0010025E"/>
    <w:rsid w:val="001044F7"/>
    <w:rsid w:val="001335E2"/>
    <w:rsid w:val="00141D96"/>
    <w:rsid w:val="00142C47"/>
    <w:rsid w:val="00142E4A"/>
    <w:rsid w:val="0015198C"/>
    <w:rsid w:val="00153986"/>
    <w:rsid w:val="00167EF8"/>
    <w:rsid w:val="001922F3"/>
    <w:rsid w:val="001D6FDF"/>
    <w:rsid w:val="001D7521"/>
    <w:rsid w:val="00211D14"/>
    <w:rsid w:val="002B43CB"/>
    <w:rsid w:val="002C34E8"/>
    <w:rsid w:val="002D53F0"/>
    <w:rsid w:val="002E5C69"/>
    <w:rsid w:val="002F7540"/>
    <w:rsid w:val="0032755E"/>
    <w:rsid w:val="0036578B"/>
    <w:rsid w:val="003772C1"/>
    <w:rsid w:val="003C79D8"/>
    <w:rsid w:val="004214A0"/>
    <w:rsid w:val="004A0D40"/>
    <w:rsid w:val="004D2F2D"/>
    <w:rsid w:val="004F5041"/>
    <w:rsid w:val="005373CE"/>
    <w:rsid w:val="005754DE"/>
    <w:rsid w:val="005F2A43"/>
    <w:rsid w:val="0061689B"/>
    <w:rsid w:val="00620480"/>
    <w:rsid w:val="006205FE"/>
    <w:rsid w:val="00623831"/>
    <w:rsid w:val="00625C83"/>
    <w:rsid w:val="0065465A"/>
    <w:rsid w:val="00664661"/>
    <w:rsid w:val="00667734"/>
    <w:rsid w:val="006A614C"/>
    <w:rsid w:val="007111C1"/>
    <w:rsid w:val="00766CF8"/>
    <w:rsid w:val="007A6A98"/>
    <w:rsid w:val="007C571A"/>
    <w:rsid w:val="007E0F07"/>
    <w:rsid w:val="00833E77"/>
    <w:rsid w:val="008379DF"/>
    <w:rsid w:val="008B3BE0"/>
    <w:rsid w:val="009151B8"/>
    <w:rsid w:val="00931ADB"/>
    <w:rsid w:val="00935D3A"/>
    <w:rsid w:val="00935F2A"/>
    <w:rsid w:val="0094615E"/>
    <w:rsid w:val="00965C53"/>
    <w:rsid w:val="00A16BEA"/>
    <w:rsid w:val="00A27803"/>
    <w:rsid w:val="00A313F7"/>
    <w:rsid w:val="00A409EA"/>
    <w:rsid w:val="00A577DA"/>
    <w:rsid w:val="00AB63F7"/>
    <w:rsid w:val="00B010BF"/>
    <w:rsid w:val="00B46297"/>
    <w:rsid w:val="00B52963"/>
    <w:rsid w:val="00B70DC5"/>
    <w:rsid w:val="00B736F0"/>
    <w:rsid w:val="00BC47AD"/>
    <w:rsid w:val="00BD6078"/>
    <w:rsid w:val="00BF0A9F"/>
    <w:rsid w:val="00BF28F0"/>
    <w:rsid w:val="00C00219"/>
    <w:rsid w:val="00C147F1"/>
    <w:rsid w:val="00C563A7"/>
    <w:rsid w:val="00C6419B"/>
    <w:rsid w:val="00C80D37"/>
    <w:rsid w:val="00CF61AB"/>
    <w:rsid w:val="00DB594B"/>
    <w:rsid w:val="00E3330F"/>
    <w:rsid w:val="00F31CBA"/>
    <w:rsid w:val="00F77ABA"/>
    <w:rsid w:val="00FB3882"/>
    <w:rsid w:val="00FC0CFE"/>
    <w:rsid w:val="00FD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7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5D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1</Pages>
  <Words>19</Words>
  <Characters>111</Characters>
  <Application>Microsoft Office Outlook</Application>
  <DocSecurity>0</DocSecurity>
  <Lines>0</Lines>
  <Paragraphs>0</Paragraphs>
  <ScaleCrop>false</ScaleCrop>
  <Company>兵庫県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040274</cp:lastModifiedBy>
  <cp:revision>47</cp:revision>
  <dcterms:created xsi:type="dcterms:W3CDTF">2013-02-07T23:51:00Z</dcterms:created>
  <dcterms:modified xsi:type="dcterms:W3CDTF">2013-09-04T07:32:00Z</dcterms:modified>
</cp:coreProperties>
</file>